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955E" w14:textId="77777777" w:rsidR="00762F73" w:rsidRDefault="00762F73" w:rsidP="00762F73">
      <w:pPr>
        <w:spacing w:after="120" w:line="240" w:lineRule="atLeast"/>
        <w:rPr>
          <w:rFonts w:ascii="Frutiger 55 Roman" w:eastAsia="Times New Roman" w:hAnsi="Frutiger 55 Roman" w:cs="Times New Roman"/>
          <w:b/>
          <w:color w:val="057B72"/>
          <w:sz w:val="34"/>
          <w:szCs w:val="34"/>
          <w:lang w:val="de-AT" w:eastAsia="de-DE"/>
        </w:rPr>
      </w:pPr>
    </w:p>
    <w:p w14:paraId="374F2950" w14:textId="07886DAA" w:rsidR="00762F73" w:rsidRPr="00F563C8" w:rsidRDefault="00762F73" w:rsidP="00762F73">
      <w:pPr>
        <w:spacing w:after="120" w:line="240" w:lineRule="atLeast"/>
        <w:rPr>
          <w:rFonts w:ascii="Frutiger 45 Light" w:eastAsia="Times New Roman" w:hAnsi="Frutiger 45 Light" w:cs="Arial"/>
          <w:bCs/>
          <w:iCs/>
          <w:color w:val="A3112A"/>
          <w:sz w:val="19"/>
          <w:szCs w:val="19"/>
          <w:lang w:val="de-DE" w:eastAsia="de-DE"/>
        </w:rPr>
      </w:pPr>
      <w:r w:rsidRPr="000149CE">
        <w:rPr>
          <w:rFonts w:ascii="Frutiger 55 Roman" w:eastAsia="Times New Roman" w:hAnsi="Frutiger 55 Roman" w:cs="Times New Roman"/>
          <w:bCs/>
          <w:color w:val="046059"/>
          <w:sz w:val="36"/>
          <w:szCs w:val="36"/>
          <w:lang w:val="de-AT" w:eastAsia="de-DE"/>
        </w:rPr>
        <w:t>Anmeld</w:t>
      </w:r>
      <w:r w:rsidR="00C55BC9" w:rsidRPr="000149CE">
        <w:rPr>
          <w:rFonts w:ascii="Frutiger 55 Roman" w:eastAsia="Times New Roman" w:hAnsi="Frutiger 55 Roman" w:cs="Times New Roman"/>
          <w:bCs/>
          <w:color w:val="046059"/>
          <w:sz w:val="36"/>
          <w:szCs w:val="36"/>
          <w:lang w:val="de-AT" w:eastAsia="de-DE"/>
        </w:rPr>
        <w:t>eformular</w:t>
      </w:r>
      <w:r w:rsidRPr="000149CE">
        <w:rPr>
          <w:rFonts w:ascii="Frutiger 55 Roman" w:eastAsia="Times New Roman" w:hAnsi="Frutiger 55 Roman" w:cs="Times New Roman"/>
          <w:b/>
          <w:color w:val="046059"/>
          <w:sz w:val="34"/>
          <w:szCs w:val="34"/>
          <w:lang w:val="de-AT" w:eastAsia="de-DE"/>
        </w:rPr>
        <w:br/>
      </w:r>
      <w:r w:rsidRPr="00F563C8">
        <w:rPr>
          <w:rFonts w:ascii="Frutiger 45 Light" w:eastAsia="Times New Roman" w:hAnsi="Frutiger 45 Light" w:cs="Times New Roman"/>
          <w:sz w:val="19"/>
          <w:szCs w:val="19"/>
          <w:lang w:val="de-DE" w:eastAsia="de-DE"/>
        </w:rPr>
        <w:t>Bitte diese Seite ausfüllen und an die Veranstalterin Erika Bergner Entwicklungsberatung</w:t>
      </w:r>
      <w:r>
        <w:rPr>
          <w:rFonts w:ascii="Frutiger 45 Light" w:eastAsia="Times New Roman" w:hAnsi="Frutiger 45 Light" w:cs="Times New Roman"/>
          <w:sz w:val="19"/>
          <w:szCs w:val="19"/>
          <w:lang w:val="de-DE" w:eastAsia="de-DE"/>
        </w:rPr>
        <w:t xml:space="preserve"> </w:t>
      </w:r>
      <w:hyperlink r:id="rId7" w:history="1">
        <w:r w:rsidR="000149CE" w:rsidRPr="000149CE">
          <w:rPr>
            <w:rStyle w:val="Hyperlink"/>
            <w:rFonts w:ascii="Frutiger 45 Light" w:eastAsia="Times New Roman" w:hAnsi="Frutiger 45 Light" w:cs="Times New Roman"/>
            <w:color w:val="046059"/>
            <w:sz w:val="19"/>
            <w:szCs w:val="19"/>
            <w:lang w:val="de-DE" w:eastAsia="de-DE"/>
          </w:rPr>
          <w:t>erika.bergner@entwicklungsberatung.ch</w:t>
        </w:r>
      </w:hyperlink>
      <w:r w:rsidR="000149CE">
        <w:rPr>
          <w:rFonts w:ascii="Frutiger 45 Light" w:eastAsia="Times New Roman" w:hAnsi="Frutiger 45 Light" w:cs="Times New Roman"/>
          <w:sz w:val="19"/>
          <w:szCs w:val="19"/>
          <w:lang w:val="de-DE" w:eastAsia="de-DE"/>
        </w:rPr>
        <w:t xml:space="preserve"> senden.</w:t>
      </w:r>
    </w:p>
    <w:p w14:paraId="72F0A293" w14:textId="77777777" w:rsidR="00762F73" w:rsidRPr="0074780F" w:rsidRDefault="00762F73" w:rsidP="00762F73">
      <w:pPr>
        <w:rPr>
          <w:lang w:val="de-DE" w:eastAsia="de-DE"/>
        </w:rPr>
      </w:pPr>
    </w:p>
    <w:p w14:paraId="1499CA4E" w14:textId="77777777" w:rsidR="00762F73" w:rsidRDefault="00762F73" w:rsidP="00762F73">
      <w:pPr>
        <w:tabs>
          <w:tab w:val="left" w:pos="1134"/>
        </w:tabs>
        <w:spacing w:after="60" w:line="240" w:lineRule="auto"/>
        <w:rPr>
          <w:rFonts w:ascii="Frutiger 55 Roman" w:eastAsia="Times New Roman" w:hAnsi="Frutiger 55 Roman" w:cs="Times New Roman"/>
          <w:color w:val="057B72"/>
          <w:sz w:val="19"/>
          <w:szCs w:val="19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F94925" w14:paraId="76969139" w14:textId="77777777" w:rsidTr="000149CE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5763A6" w14:textId="1F1E0B3B" w:rsidR="00F94925" w:rsidRPr="000149CE" w:rsidRDefault="00F94925" w:rsidP="00762F73">
            <w:pPr>
              <w:tabs>
                <w:tab w:val="left" w:pos="4962"/>
              </w:tabs>
              <w:spacing w:after="120" w:line="240" w:lineRule="atLeast"/>
              <w:rPr>
                <w:rFonts w:ascii="Frutiger 45 Light" w:eastAsia="Times New Roman" w:hAnsi="Frutiger 45 Light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0149CE">
              <w:rPr>
                <w:rFonts w:ascii="Frutiger 45 Light" w:eastAsia="Times New Roman" w:hAnsi="Frutiger 45 Light" w:cs="Times New Roman"/>
                <w:b/>
                <w:bCs/>
                <w:color w:val="046059"/>
                <w:sz w:val="24"/>
                <w:szCs w:val="24"/>
                <w:lang w:val="de-DE" w:eastAsia="de-DE"/>
              </w:rPr>
              <w:t>Titel des Seminars</w:t>
            </w:r>
          </w:p>
        </w:tc>
      </w:tr>
      <w:tr w:rsidR="00F94925" w14:paraId="155CBE81" w14:textId="77777777" w:rsidTr="000149CE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4E2136" w14:textId="522D3206" w:rsidR="00F94925" w:rsidRPr="000149CE" w:rsidRDefault="00F94925" w:rsidP="00762F73">
            <w:pPr>
              <w:tabs>
                <w:tab w:val="left" w:pos="4962"/>
              </w:tabs>
              <w:spacing w:after="120" w:line="240" w:lineRule="atLeast"/>
              <w:rPr>
                <w:rFonts w:ascii="Frutiger 45 Light" w:eastAsia="Times New Roman" w:hAnsi="Frutiger 45 Light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0149CE">
              <w:rPr>
                <w:rFonts w:ascii="Frutiger 45 Light" w:eastAsia="Times New Roman" w:hAnsi="Frutiger 45 Light" w:cs="Times New Roman"/>
                <w:b/>
                <w:bCs/>
                <w:color w:val="046059"/>
                <w:sz w:val="24"/>
                <w:szCs w:val="24"/>
                <w:lang w:val="de-DE" w:eastAsia="de-DE"/>
              </w:rPr>
              <w:t>Termin</w:t>
            </w:r>
          </w:p>
        </w:tc>
      </w:tr>
    </w:tbl>
    <w:p w14:paraId="573AF73A" w14:textId="77777777" w:rsidR="00762F73" w:rsidRDefault="00762F73" w:rsidP="00762F73">
      <w:pPr>
        <w:tabs>
          <w:tab w:val="left" w:pos="4962"/>
        </w:tabs>
        <w:spacing w:after="120" w:line="240" w:lineRule="atLeast"/>
        <w:rPr>
          <w:rFonts w:ascii="Frutiger 45 Light" w:eastAsia="Times New Roman" w:hAnsi="Frutiger 45 Light" w:cs="Times New Roman"/>
          <w:sz w:val="19"/>
          <w:szCs w:val="19"/>
          <w:lang w:val="de-DE" w:eastAsia="de-DE"/>
        </w:rPr>
      </w:pPr>
    </w:p>
    <w:p w14:paraId="0C2B3FC5" w14:textId="77777777" w:rsidR="00762F73" w:rsidRDefault="00762F73" w:rsidP="00762F73">
      <w:pPr>
        <w:tabs>
          <w:tab w:val="left" w:pos="4962"/>
        </w:tabs>
        <w:spacing w:after="120" w:line="240" w:lineRule="atLeast"/>
        <w:rPr>
          <w:rFonts w:ascii="Frutiger 45 Light" w:eastAsia="Times New Roman" w:hAnsi="Frutiger 45 Light" w:cs="Times New Roman"/>
          <w:sz w:val="19"/>
          <w:szCs w:val="19"/>
          <w:lang w:val="de-DE" w:eastAsia="de-DE"/>
        </w:rPr>
      </w:pPr>
    </w:p>
    <w:p w14:paraId="723A17EB" w14:textId="77777777" w:rsidR="00762F73" w:rsidRPr="00F563C8" w:rsidRDefault="00762F73" w:rsidP="00762F73">
      <w:pPr>
        <w:tabs>
          <w:tab w:val="left" w:pos="4962"/>
        </w:tabs>
        <w:spacing w:after="120" w:line="240" w:lineRule="atLeast"/>
        <w:rPr>
          <w:rFonts w:ascii="Frutiger 45 Light" w:eastAsia="Times New Roman" w:hAnsi="Frutiger 45 Light" w:cs="Times New Roman"/>
          <w:sz w:val="19"/>
          <w:szCs w:val="19"/>
          <w:lang w:val="de-DE" w:eastAsia="de-DE"/>
        </w:rPr>
      </w:pPr>
      <w:r w:rsidRPr="00F563C8">
        <w:rPr>
          <w:rFonts w:ascii="Frutiger 45 Light" w:eastAsia="Times New Roman" w:hAnsi="Frutiger 45 Light" w:cs="Times New Roman"/>
          <w:sz w:val="19"/>
          <w:szCs w:val="19"/>
          <w:lang w:val="de-DE" w:eastAsia="de-DE"/>
        </w:rPr>
        <w:t>Ich buche verbindlich und kostenpflichtig:</w:t>
      </w:r>
    </w:p>
    <w:p w14:paraId="39B48AC8" w14:textId="77777777" w:rsidR="00762F73" w:rsidRPr="000149CE" w:rsidRDefault="00762F73" w:rsidP="00762F73">
      <w:pPr>
        <w:keepNext/>
        <w:spacing w:before="240" w:after="0" w:line="240" w:lineRule="auto"/>
        <w:outlineLvl w:val="2"/>
        <w:rPr>
          <w:rFonts w:ascii="Frutiger 55 Roman" w:eastAsia="Times New Roman" w:hAnsi="Frutiger 55 Roman" w:cs="Arial"/>
          <w:iCs/>
          <w:color w:val="046059"/>
          <w:sz w:val="20"/>
          <w:szCs w:val="23"/>
          <w:lang w:val="de-DE" w:eastAsia="de-DE"/>
        </w:rPr>
      </w:pPr>
      <w:r w:rsidRPr="000149CE">
        <w:rPr>
          <w:rFonts w:ascii="Frutiger 55 Roman" w:eastAsia="Times New Roman" w:hAnsi="Frutiger 55 Roman" w:cs="Arial"/>
          <w:iCs/>
          <w:color w:val="046059"/>
          <w:sz w:val="20"/>
          <w:szCs w:val="23"/>
          <w:lang w:val="de-DE" w:eastAsia="de-DE"/>
        </w:rPr>
        <w:t>Absender/in</w:t>
      </w:r>
    </w:p>
    <w:tbl>
      <w:tblPr>
        <w:tblW w:w="85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5"/>
        <w:gridCol w:w="1124"/>
        <w:gridCol w:w="567"/>
        <w:gridCol w:w="1138"/>
        <w:gridCol w:w="2831"/>
      </w:tblGrid>
      <w:tr w:rsidR="00762F73" w:rsidRPr="00F563C8" w14:paraId="198DEF8A" w14:textId="77777777" w:rsidTr="00A85365">
        <w:tc>
          <w:tcPr>
            <w:tcW w:w="2845" w:type="dxa"/>
          </w:tcPr>
          <w:p w14:paraId="5E3CF099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</w:tcPr>
          <w:p w14:paraId="62E70488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</w:tcPr>
          <w:p w14:paraId="53A5C546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3BBA0C90" w14:textId="77777777" w:rsidTr="00A85365">
        <w:tc>
          <w:tcPr>
            <w:tcW w:w="2845" w:type="dxa"/>
            <w:tcBorders>
              <w:bottom w:val="single" w:sz="4" w:space="0" w:color="auto"/>
            </w:tcBorders>
          </w:tcPr>
          <w:p w14:paraId="752B4431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14:paraId="17E3FB72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203210C5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48B5365F" w14:textId="77777777" w:rsidTr="00A85365">
        <w:tc>
          <w:tcPr>
            <w:tcW w:w="8505" w:type="dxa"/>
            <w:gridSpan w:val="5"/>
            <w:tcBorders>
              <w:top w:val="single" w:sz="4" w:space="0" w:color="auto"/>
            </w:tcBorders>
          </w:tcPr>
          <w:p w14:paraId="6B80D696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  <w:t xml:space="preserve"> Teilnehmer/in (Vor-, Zuname, Titel, Funktion)</w:t>
            </w:r>
          </w:p>
        </w:tc>
      </w:tr>
      <w:tr w:rsidR="00762F73" w:rsidRPr="00F563C8" w14:paraId="37E2E152" w14:textId="77777777" w:rsidTr="00A85365">
        <w:tc>
          <w:tcPr>
            <w:tcW w:w="2845" w:type="dxa"/>
          </w:tcPr>
          <w:p w14:paraId="6AF3BA58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</w:tcPr>
          <w:p w14:paraId="2340A806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</w:tcPr>
          <w:p w14:paraId="027AB0F2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2FB94B09" w14:textId="77777777" w:rsidTr="00A85365">
        <w:tc>
          <w:tcPr>
            <w:tcW w:w="2845" w:type="dxa"/>
            <w:tcBorders>
              <w:bottom w:val="single" w:sz="4" w:space="0" w:color="auto"/>
            </w:tcBorders>
          </w:tcPr>
          <w:p w14:paraId="15EAE37B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F25A43F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</w:tcPr>
          <w:p w14:paraId="121AF86E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0680F2B9" w14:textId="77777777" w:rsidTr="00A85365">
        <w:tc>
          <w:tcPr>
            <w:tcW w:w="2845" w:type="dxa"/>
            <w:tcBorders>
              <w:top w:val="single" w:sz="4" w:space="0" w:color="auto"/>
            </w:tcBorders>
          </w:tcPr>
          <w:p w14:paraId="72805F26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  <w:t xml:space="preserve"> Straße und Hausnummer </w:t>
            </w: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it-IT" w:eastAsia="de-DE"/>
              </w:rPr>
              <w:t>(privat)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</w:tcPr>
          <w:p w14:paraId="41CF2E90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443A2A98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  <w:t xml:space="preserve"> PLZ, Ort </w:t>
            </w: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it-IT" w:eastAsia="de-DE"/>
              </w:rPr>
              <w:t>(privat)</w:t>
            </w:r>
          </w:p>
        </w:tc>
      </w:tr>
      <w:tr w:rsidR="00762F73" w:rsidRPr="00F563C8" w14:paraId="05988B11" w14:textId="77777777" w:rsidTr="00A85365">
        <w:tc>
          <w:tcPr>
            <w:tcW w:w="2845" w:type="dxa"/>
          </w:tcPr>
          <w:p w14:paraId="1BEC4D18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</w:tcPr>
          <w:p w14:paraId="535659CD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</w:tcPr>
          <w:p w14:paraId="32BFDD46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69BCD4AD" w14:textId="77777777" w:rsidTr="00A85365">
        <w:tc>
          <w:tcPr>
            <w:tcW w:w="2845" w:type="dxa"/>
            <w:tcBorders>
              <w:bottom w:val="single" w:sz="4" w:space="0" w:color="auto"/>
              <w:right w:val="single" w:sz="4" w:space="0" w:color="auto"/>
            </w:tcBorders>
          </w:tcPr>
          <w:p w14:paraId="481BCD56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4FD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</w:tcPr>
          <w:p w14:paraId="5EE09B90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652D9666" w14:textId="77777777" w:rsidTr="00A85365">
        <w:tc>
          <w:tcPr>
            <w:tcW w:w="2845" w:type="dxa"/>
            <w:tcBorders>
              <w:top w:val="single" w:sz="4" w:space="0" w:color="auto"/>
            </w:tcBorders>
          </w:tcPr>
          <w:p w14:paraId="0C37EA3C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it-IT" w:eastAsia="de-DE"/>
              </w:rPr>
              <w:t xml:space="preserve"> Telefon (privat)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</w:tcPr>
          <w:p w14:paraId="5821BD29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it-IT" w:eastAsia="de-DE"/>
              </w:rPr>
              <w:t xml:space="preserve"> </w:t>
            </w:r>
            <w:r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it-IT" w:eastAsia="de-DE"/>
              </w:rPr>
              <w:t>Telefon (mobil)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2162C508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it-IT" w:eastAsia="de-DE"/>
              </w:rPr>
              <w:t xml:space="preserve"> E-Mail (privat)</w:t>
            </w:r>
          </w:p>
        </w:tc>
      </w:tr>
      <w:tr w:rsidR="00762F73" w:rsidRPr="00F563C8" w14:paraId="0AD77E79" w14:textId="77777777" w:rsidTr="00A85365">
        <w:tc>
          <w:tcPr>
            <w:tcW w:w="2845" w:type="dxa"/>
          </w:tcPr>
          <w:p w14:paraId="20EFC6BC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</w:tcPr>
          <w:p w14:paraId="29A7E18E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</w:tcPr>
          <w:p w14:paraId="2884D476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31AB295C" w14:textId="77777777" w:rsidTr="00A85365">
        <w:tc>
          <w:tcPr>
            <w:tcW w:w="2845" w:type="dxa"/>
            <w:tcBorders>
              <w:bottom w:val="single" w:sz="4" w:space="0" w:color="auto"/>
            </w:tcBorders>
          </w:tcPr>
          <w:p w14:paraId="081BA600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14:paraId="27BC10C3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74DBDC9B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6299BCDF" w14:textId="77777777" w:rsidTr="00A85365">
        <w:tc>
          <w:tcPr>
            <w:tcW w:w="2845" w:type="dxa"/>
            <w:tcBorders>
              <w:top w:val="single" w:sz="4" w:space="0" w:color="auto"/>
            </w:tcBorders>
          </w:tcPr>
          <w:p w14:paraId="0E5E7C6D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  <w:t xml:space="preserve"> Firmenname und Adresse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</w:tcPr>
          <w:p w14:paraId="59D81872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522EA5C1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3C914E0D" w14:textId="77777777" w:rsidTr="00A85365">
        <w:tc>
          <w:tcPr>
            <w:tcW w:w="2845" w:type="dxa"/>
          </w:tcPr>
          <w:p w14:paraId="3EEF9619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</w:tcPr>
          <w:p w14:paraId="085E03D1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</w:tcPr>
          <w:p w14:paraId="19C52E63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4E939DE8" w14:textId="77777777" w:rsidTr="00A85365">
        <w:tc>
          <w:tcPr>
            <w:tcW w:w="2845" w:type="dxa"/>
            <w:tcBorders>
              <w:bottom w:val="single" w:sz="4" w:space="0" w:color="auto"/>
              <w:right w:val="single" w:sz="4" w:space="0" w:color="auto"/>
            </w:tcBorders>
          </w:tcPr>
          <w:p w14:paraId="2D6C2A81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247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</w:tcPr>
          <w:p w14:paraId="17D7D859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5EF70D11" w14:textId="77777777" w:rsidTr="00A85365">
        <w:tc>
          <w:tcPr>
            <w:tcW w:w="2845" w:type="dxa"/>
            <w:tcBorders>
              <w:top w:val="single" w:sz="4" w:space="0" w:color="auto"/>
            </w:tcBorders>
          </w:tcPr>
          <w:p w14:paraId="101DA361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it-IT" w:eastAsia="de-DE"/>
              </w:rPr>
              <w:t xml:space="preserve"> Telefon (Firma)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</w:tcPr>
          <w:p w14:paraId="5C116866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it-IT" w:eastAsia="de-DE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22DEF8AF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it-IT" w:eastAsia="de-DE"/>
              </w:rPr>
              <w:t xml:space="preserve"> E-Mail (Firma)</w:t>
            </w:r>
          </w:p>
        </w:tc>
      </w:tr>
      <w:tr w:rsidR="00762F73" w:rsidRPr="00F563C8" w14:paraId="137A670C" w14:textId="77777777" w:rsidTr="00A8536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8505" w:type="dxa"/>
            <w:gridSpan w:val="5"/>
            <w:tcBorders>
              <w:top w:val="nil"/>
              <w:bottom w:val="nil"/>
            </w:tcBorders>
            <w:shd w:val="clear" w:color="auto" w:fill="F2F2F2"/>
          </w:tcPr>
          <w:p w14:paraId="46BD278E" w14:textId="77777777" w:rsidR="00762F73" w:rsidRDefault="00762F73" w:rsidP="00A85365">
            <w:pPr>
              <w:tabs>
                <w:tab w:val="left" w:pos="4820"/>
              </w:tabs>
              <w:spacing w:after="0" w:line="240" w:lineRule="auto"/>
              <w:rPr>
                <w:rFonts w:ascii="Frutiger 55 Roman" w:eastAsia="Times New Roman" w:hAnsi="Frutiger 55 Roman" w:cs="Arial"/>
                <w:bCs/>
                <w:noProof/>
                <w:sz w:val="14"/>
                <w:szCs w:val="14"/>
                <w:lang w:val="de-AT" w:eastAsia="de-DE"/>
              </w:rPr>
            </w:pPr>
            <w:r>
              <w:rPr>
                <w:rFonts w:ascii="Frutiger 55 Roman" w:eastAsia="Times New Roman" w:hAnsi="Frutiger 55 Roman" w:cs="Arial"/>
                <w:bCs/>
                <w:noProof/>
                <w:sz w:val="14"/>
                <w:szCs w:val="14"/>
                <w:lang w:val="de-AT" w:eastAsia="de-DE"/>
              </w:rPr>
              <w:t>Rechnung an:</w:t>
            </w:r>
          </w:p>
          <w:p w14:paraId="61A35F61" w14:textId="77777777" w:rsidR="00762F73" w:rsidRDefault="00762F73" w:rsidP="00A85365">
            <w:pPr>
              <w:tabs>
                <w:tab w:val="left" w:pos="4820"/>
              </w:tabs>
              <w:spacing w:after="0" w:line="240" w:lineRule="auto"/>
              <w:rPr>
                <w:rFonts w:ascii="Frutiger 55 Roman" w:eastAsia="Times New Roman" w:hAnsi="Frutiger 55 Roman" w:cs="Arial"/>
                <w:bCs/>
                <w:noProof/>
                <w:sz w:val="14"/>
                <w:szCs w:val="14"/>
                <w:lang w:val="de-AT" w:eastAsia="de-DE"/>
              </w:rPr>
            </w:pPr>
            <w:r>
              <w:rPr>
                <w:rFonts w:ascii="Frutiger 55 Roman" w:eastAsia="Times New Roman" w:hAnsi="Frutiger 55 Roman" w:cs="Arial"/>
                <w:bCs/>
                <w:noProof/>
                <w:sz w:val="14"/>
                <w:szCs w:val="14"/>
                <w:lang w:val="de-AT" w:eastAsia="de-DE"/>
              </w:rPr>
              <w:t>O Privat</w:t>
            </w:r>
          </w:p>
          <w:p w14:paraId="538F028D" w14:textId="77777777" w:rsidR="00762F73" w:rsidRDefault="00762F73" w:rsidP="00A85365">
            <w:pPr>
              <w:tabs>
                <w:tab w:val="left" w:pos="4820"/>
              </w:tabs>
              <w:spacing w:after="0" w:line="240" w:lineRule="auto"/>
              <w:rPr>
                <w:rFonts w:ascii="Frutiger 55 Roman" w:eastAsia="Times New Roman" w:hAnsi="Frutiger 55 Roman" w:cs="Arial"/>
                <w:bCs/>
                <w:noProof/>
                <w:sz w:val="14"/>
                <w:szCs w:val="14"/>
                <w:lang w:val="de-AT" w:eastAsia="de-DE"/>
              </w:rPr>
            </w:pPr>
            <w:r>
              <w:rPr>
                <w:rFonts w:ascii="Frutiger 55 Roman" w:eastAsia="Times New Roman" w:hAnsi="Frutiger 55 Roman" w:cs="Arial"/>
                <w:bCs/>
                <w:noProof/>
                <w:sz w:val="14"/>
                <w:szCs w:val="14"/>
                <w:lang w:val="de-AT" w:eastAsia="de-DE"/>
              </w:rPr>
              <w:t>O Firma</w:t>
            </w:r>
          </w:p>
          <w:p w14:paraId="3061ADCB" w14:textId="77777777" w:rsidR="00762F73" w:rsidRDefault="00762F73" w:rsidP="00A85365">
            <w:pPr>
              <w:tabs>
                <w:tab w:val="left" w:pos="4820"/>
              </w:tabs>
              <w:spacing w:after="0" w:line="240" w:lineRule="auto"/>
              <w:rPr>
                <w:rFonts w:ascii="Frutiger 55 Roman" w:eastAsia="Times New Roman" w:hAnsi="Frutiger 55 Roman" w:cs="Arial"/>
                <w:bCs/>
                <w:noProof/>
                <w:sz w:val="14"/>
                <w:szCs w:val="14"/>
                <w:lang w:val="de-AT" w:eastAsia="de-DE"/>
              </w:rPr>
            </w:pPr>
            <w:r>
              <w:rPr>
                <w:rFonts w:ascii="Frutiger 55 Roman" w:eastAsia="Times New Roman" w:hAnsi="Frutiger 55 Roman" w:cs="Arial"/>
                <w:bCs/>
                <w:noProof/>
                <w:sz w:val="14"/>
                <w:szCs w:val="14"/>
                <w:lang w:val="de-AT" w:eastAsia="de-DE"/>
              </w:rPr>
              <w:t>O Rechnungsadresse (falls abweichend):</w:t>
            </w:r>
          </w:p>
          <w:p w14:paraId="2E552508" w14:textId="77777777" w:rsidR="00762F73" w:rsidRPr="00F563C8" w:rsidRDefault="00762F73" w:rsidP="00A85365">
            <w:pPr>
              <w:tabs>
                <w:tab w:val="left" w:pos="4820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76EDE7D3" w14:textId="77777777" w:rsidTr="00A85365">
        <w:trPr>
          <w:trHeight w:val="66"/>
        </w:trPr>
        <w:tc>
          <w:tcPr>
            <w:tcW w:w="2845" w:type="dxa"/>
            <w:shd w:val="clear" w:color="auto" w:fill="F2F2F2"/>
          </w:tcPr>
          <w:p w14:paraId="59CFE13E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  <w:shd w:val="clear" w:color="auto" w:fill="F2F2F2"/>
          </w:tcPr>
          <w:p w14:paraId="1700F5F8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  <w:shd w:val="clear" w:color="auto" w:fill="F2F2F2"/>
          </w:tcPr>
          <w:p w14:paraId="1AE8FAE5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78E66ED7" w14:textId="77777777" w:rsidTr="00A85365">
        <w:trPr>
          <w:trHeight w:val="66"/>
        </w:trPr>
        <w:tc>
          <w:tcPr>
            <w:tcW w:w="2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E3722E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A0112B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BFA33E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DE" w:eastAsia="de-DE"/>
              </w:rPr>
            </w:pPr>
          </w:p>
        </w:tc>
      </w:tr>
      <w:tr w:rsidR="00762F73" w:rsidRPr="00F563C8" w14:paraId="6D2EE057" w14:textId="77777777" w:rsidTr="00A85365">
        <w:trPr>
          <w:trHeight w:val="31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2F2F2"/>
          </w:tcPr>
          <w:p w14:paraId="3B372ED5" w14:textId="77777777" w:rsidR="00762F73" w:rsidRPr="00AD52C4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F0C7D9D" w14:textId="77777777" w:rsidR="00762F73" w:rsidRPr="00AD52C4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F2F2F2"/>
          </w:tcPr>
          <w:p w14:paraId="2D3BE0E1" w14:textId="77777777" w:rsidR="00762F73" w:rsidRPr="00AD52C4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eastAsia="de-DE"/>
              </w:rPr>
            </w:pPr>
          </w:p>
        </w:tc>
      </w:tr>
      <w:tr w:rsidR="00762F73" w:rsidRPr="00F563C8" w14:paraId="46335B39" w14:textId="77777777" w:rsidTr="00A8536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8505" w:type="dxa"/>
            <w:gridSpan w:val="5"/>
          </w:tcPr>
          <w:p w14:paraId="3A616A2F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spacing w:val="-5"/>
                <w:sz w:val="14"/>
                <w:szCs w:val="14"/>
                <w:lang w:val="de-DE" w:eastAsia="de-DE"/>
              </w:rPr>
            </w:pPr>
            <w:r>
              <w:rPr>
                <w:rFonts w:ascii="Frutiger 45 Light" w:eastAsia="Times New Roman" w:hAnsi="Frutiger 45 Light" w:cs="Times New Roman"/>
                <w:noProof/>
                <w:spacing w:val="-5"/>
                <w:sz w:val="14"/>
                <w:szCs w:val="14"/>
                <w:lang w:val="de-AT" w:eastAsia="de-DE"/>
              </w:rPr>
              <w:t>Mit der Anmeldung anerkennt die/der Teilnehmende die AGB’s und verpflichtet sich zur Bezahlung des Kursgeldes, vor Seminarbeginn.</w:t>
            </w:r>
          </w:p>
        </w:tc>
      </w:tr>
      <w:tr w:rsidR="00762F73" w:rsidRPr="00F563C8" w14:paraId="0ED895A9" w14:textId="77777777" w:rsidTr="00A8536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505" w:type="dxa"/>
            <w:gridSpan w:val="5"/>
          </w:tcPr>
          <w:p w14:paraId="3B3F84DB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Times New Roman"/>
                <w:noProof/>
                <w:spacing w:val="-5"/>
                <w:sz w:val="14"/>
                <w:szCs w:val="14"/>
                <w:lang w:val="de-AT" w:eastAsia="de-DE"/>
              </w:rPr>
            </w:pPr>
          </w:p>
        </w:tc>
      </w:tr>
      <w:tr w:rsidR="00762F73" w:rsidRPr="00F563C8" w14:paraId="39631D01" w14:textId="77777777" w:rsidTr="00A8536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5F22E8A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AT" w:eastAsia="de-D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6F03C2C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AT" w:eastAsia="de-DE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9414E3B" w14:textId="77777777" w:rsidR="00762F73" w:rsidRPr="00F563C8" w:rsidRDefault="00762F73" w:rsidP="00A85365">
            <w:pPr>
              <w:spacing w:after="0" w:line="240" w:lineRule="auto"/>
              <w:rPr>
                <w:rFonts w:ascii="Frutiger 45 Light" w:eastAsia="Times New Roman" w:hAnsi="Frutiger 45 Light" w:cs="Arial"/>
                <w:bCs/>
                <w:sz w:val="14"/>
                <w:szCs w:val="14"/>
                <w:lang w:val="de-AT" w:eastAsia="de-DE"/>
              </w:rPr>
            </w:pPr>
          </w:p>
        </w:tc>
      </w:tr>
      <w:tr w:rsidR="00762F73" w:rsidRPr="00F563C8" w14:paraId="700E61DA" w14:textId="77777777" w:rsidTr="00A8536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2A5C7499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  <w:t xml:space="preserve"> Datum / Unterschrift der Teilnehmer</w:t>
            </w:r>
            <w:r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  <w:t>*in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F1E521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55EFEAC5" w14:textId="77777777" w:rsidR="00762F73" w:rsidRPr="00F563C8" w:rsidRDefault="00762F73" w:rsidP="00A853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</w:pPr>
            <w:r w:rsidRPr="00F563C8"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  <w:t xml:space="preserve"> </w:t>
            </w:r>
            <w:r>
              <w:rPr>
                <w:rFonts w:ascii="Frutiger 45 Light" w:eastAsia="Times New Roman" w:hAnsi="Frutiger 45 Light" w:cs="Times New Roman"/>
                <w:noProof/>
                <w:sz w:val="14"/>
                <w:szCs w:val="14"/>
                <w:lang w:val="de-AT" w:eastAsia="de-DE"/>
              </w:rPr>
              <w:t>Datum / Unterschrift Firma</w:t>
            </w:r>
          </w:p>
        </w:tc>
      </w:tr>
    </w:tbl>
    <w:p w14:paraId="72CCE3AD" w14:textId="77777777" w:rsidR="00762F73" w:rsidRPr="00F563C8" w:rsidRDefault="00762F73" w:rsidP="00762F73">
      <w:pPr>
        <w:keepNext/>
        <w:spacing w:after="0" w:line="240" w:lineRule="auto"/>
        <w:outlineLvl w:val="2"/>
        <w:rPr>
          <w:rFonts w:ascii="Frutiger 55 Roman" w:eastAsia="Times New Roman" w:hAnsi="Frutiger 55 Roman" w:cs="Arial"/>
          <w:color w:val="A3112A"/>
          <w:sz w:val="2"/>
          <w:szCs w:val="23"/>
          <w:lang w:val="de-DE" w:eastAsia="de-DE"/>
        </w:rPr>
      </w:pPr>
    </w:p>
    <w:p w14:paraId="42F34913" w14:textId="62C375BD" w:rsidR="00A84521" w:rsidRPr="00A84521" w:rsidRDefault="00A84521" w:rsidP="00762F73">
      <w:pPr>
        <w:pStyle w:val="Untertitel"/>
      </w:pPr>
      <w:r w:rsidRPr="00A84521">
        <w:br/>
      </w:r>
      <w:r w:rsidRPr="00A84521">
        <w:br/>
      </w:r>
    </w:p>
    <w:sectPr w:rsidR="00A84521" w:rsidRPr="00A84521" w:rsidSect="00A84521">
      <w:headerReference w:type="default" r:id="rId8"/>
      <w:footerReference w:type="default" r:id="rId9"/>
      <w:pgSz w:w="11906" w:h="16838"/>
      <w:pgMar w:top="2552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10B06" w14:textId="77777777" w:rsidR="00A643AD" w:rsidRDefault="00A643AD" w:rsidP="00A84521">
      <w:pPr>
        <w:spacing w:after="0" w:line="240" w:lineRule="auto"/>
      </w:pPr>
      <w:r>
        <w:separator/>
      </w:r>
    </w:p>
  </w:endnote>
  <w:endnote w:type="continuationSeparator" w:id="0">
    <w:p w14:paraId="2122EF75" w14:textId="77777777" w:rsidR="00A643AD" w:rsidRDefault="00A643AD" w:rsidP="00A8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F2D4" w14:textId="0B000767" w:rsidR="00A84521" w:rsidRPr="000149CE" w:rsidRDefault="00A84521" w:rsidP="000149CE">
    <w:pPr>
      <w:pStyle w:val="Fuzeile"/>
    </w:pPr>
    <w:r w:rsidRPr="000149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AEFB1" w14:textId="77777777" w:rsidR="00A643AD" w:rsidRDefault="00A643AD" w:rsidP="00A84521">
      <w:pPr>
        <w:spacing w:after="0" w:line="240" w:lineRule="auto"/>
      </w:pPr>
      <w:r>
        <w:separator/>
      </w:r>
    </w:p>
  </w:footnote>
  <w:footnote w:type="continuationSeparator" w:id="0">
    <w:p w14:paraId="78B986BE" w14:textId="77777777" w:rsidR="00A643AD" w:rsidRDefault="00A643AD" w:rsidP="00A8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DA29" w14:textId="77777777" w:rsidR="00A84521" w:rsidRDefault="00A84521" w:rsidP="00A84521">
    <w:pPr>
      <w:pStyle w:val="Kopfzeile"/>
      <w:jc w:val="center"/>
    </w:pPr>
    <w:r>
      <w:rPr>
        <w:noProof/>
      </w:rPr>
      <w:drawing>
        <wp:inline distT="0" distB="0" distL="0" distR="0" wp14:anchorId="3B2D9060" wp14:editId="2D1BAFA9">
          <wp:extent cx="1394893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945" cy="94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73"/>
    <w:rsid w:val="000149CE"/>
    <w:rsid w:val="000C0223"/>
    <w:rsid w:val="001C3C45"/>
    <w:rsid w:val="004759AC"/>
    <w:rsid w:val="00552112"/>
    <w:rsid w:val="00752F37"/>
    <w:rsid w:val="00762F73"/>
    <w:rsid w:val="00A643AD"/>
    <w:rsid w:val="00A84521"/>
    <w:rsid w:val="00C55BC9"/>
    <w:rsid w:val="00CB42CF"/>
    <w:rsid w:val="00D67894"/>
    <w:rsid w:val="00DF2722"/>
    <w:rsid w:val="00E73473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A9A13F"/>
  <w15:chartTrackingRefBased/>
  <w15:docId w15:val="{6117EA7E-734E-4DE1-955A-7F9C16EE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2F73"/>
  </w:style>
  <w:style w:type="paragraph" w:styleId="berschrift1">
    <w:name w:val="heading 1"/>
    <w:basedOn w:val="Standard"/>
    <w:next w:val="Standard"/>
    <w:link w:val="berschrift1Zchn"/>
    <w:uiPriority w:val="9"/>
    <w:qFormat/>
    <w:rsid w:val="00A84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521"/>
  </w:style>
  <w:style w:type="paragraph" w:styleId="Fuzeile">
    <w:name w:val="footer"/>
    <w:basedOn w:val="Standard"/>
    <w:link w:val="FuzeileZchn"/>
    <w:uiPriority w:val="99"/>
    <w:unhideWhenUsed/>
    <w:rsid w:val="00A8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521"/>
  </w:style>
  <w:style w:type="character" w:customStyle="1" w:styleId="berschrift1Zchn">
    <w:name w:val="Überschrift 1 Zchn"/>
    <w:basedOn w:val="Absatz-Standardschriftart"/>
    <w:link w:val="berschrift1"/>
    <w:uiPriority w:val="9"/>
    <w:rsid w:val="00A84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845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4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A84521"/>
    <w:pPr>
      <w:spacing w:before="24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A84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A845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52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9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ka.bergner@entwicklungsberatung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\OneDrive\Documents\Dokumente\Benutzerdefinierte%20Office-Vorlagen\EBE%20Pap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3333-4072-4AF6-9A6C-0B4BB913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EBE Paper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EBE Paper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 Paper</dc:title>
  <dc:subject/>
  <dc:creator>Erika Bergner</dc:creator>
  <cp:keywords/>
  <dc:description/>
  <cp:lastModifiedBy>Erika Bergner</cp:lastModifiedBy>
  <cp:revision>2</cp:revision>
  <dcterms:created xsi:type="dcterms:W3CDTF">2020-11-17T14:24:00Z</dcterms:created>
  <dcterms:modified xsi:type="dcterms:W3CDTF">2020-11-17T14:24:00Z</dcterms:modified>
</cp:coreProperties>
</file>